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16" w:rsidRDefault="00142616"/>
    <w:p w:rsidR="00142616" w:rsidRDefault="007A06AC">
      <w:pPr>
        <w:pStyle w:val="NormalIndented"/>
        <w:rPr>
          <w:color w:val="800080"/>
        </w:rPr>
      </w:pPr>
      <w:r>
        <w:rPr>
          <w:b/>
          <w:color w:val="800080"/>
        </w:rPr>
        <w:t>FIRST:</w:t>
      </w:r>
      <w:r w:rsidR="00142616">
        <w:rPr>
          <w:color w:val="800080"/>
        </w:rPr>
        <w:t xml:space="preserve"> Make a b</w:t>
      </w:r>
      <w:r w:rsidR="00DE5633">
        <w:rPr>
          <w:color w:val="800080"/>
        </w:rPr>
        <w:t>ackup copy of your thesis files (including this file</w:t>
      </w:r>
      <w:r w:rsidR="001229C4">
        <w:rPr>
          <w:color w:val="800080"/>
        </w:rPr>
        <w:t>,</w:t>
      </w:r>
      <w:r w:rsidR="00DE5633">
        <w:rPr>
          <w:color w:val="800080"/>
        </w:rPr>
        <w:t xml:space="preserve"> before it has been modified).</w:t>
      </w:r>
    </w:p>
    <w:p w:rsidR="007A06AC" w:rsidRPr="007A06AC" w:rsidRDefault="007A06AC">
      <w:pPr>
        <w:pStyle w:val="NormalIndented"/>
        <w:rPr>
          <w:color w:val="800080"/>
        </w:rPr>
      </w:pPr>
      <w:r w:rsidRPr="007A06AC">
        <w:rPr>
          <w:b/>
          <w:color w:val="800080"/>
        </w:rPr>
        <w:t>SECOND:</w:t>
      </w:r>
      <w:r>
        <w:rPr>
          <w:color w:val="800080"/>
        </w:rPr>
        <w:t xml:space="preserve"> </w:t>
      </w:r>
      <w:r w:rsidR="001229C4">
        <w:rPr>
          <w:color w:val="800080"/>
        </w:rPr>
        <w:t>Place the LandscapePages</w:t>
      </w:r>
      <w:r>
        <w:rPr>
          <w:color w:val="800080"/>
        </w:rPr>
        <w:t>.docx file in the same</w:t>
      </w:r>
      <w:r w:rsidR="001229C4">
        <w:rPr>
          <w:color w:val="800080"/>
        </w:rPr>
        <w:t xml:space="preserve"> Thesis folder as the UIThesis</w:t>
      </w:r>
      <w:r>
        <w:rPr>
          <w:color w:val="800080"/>
        </w:rPr>
        <w:t>Template.dotx and all other thesis files.  Open the thesis file containing the landscape item in order to work on both files simultaneously.</w:t>
      </w:r>
    </w:p>
    <w:p w:rsidR="004D2FE0" w:rsidRPr="00FE099E" w:rsidRDefault="004D2FE0" w:rsidP="004D2FE0">
      <w:pPr>
        <w:pStyle w:val="NormalIndented"/>
      </w:pPr>
      <w:r w:rsidRPr="004D2FE0">
        <w:rPr>
          <w:b/>
          <w:color w:val="FF0000"/>
        </w:rPr>
        <w:t>IMPORTANT NOTE</w:t>
      </w:r>
      <w:proofErr w:type="gramStart"/>
      <w:r w:rsidRPr="004D2FE0">
        <w:rPr>
          <w:b/>
          <w:color w:val="FF0000"/>
        </w:rPr>
        <w:t>:</w:t>
      </w:r>
      <w:proofErr w:type="gramEnd"/>
      <w:r>
        <w:br/>
      </w:r>
      <w:r w:rsidRPr="00124E71">
        <w:rPr>
          <w:color w:val="800080"/>
        </w:rPr>
        <w:t>The LandscapePages.docx file</w:t>
      </w:r>
      <w:r w:rsidRPr="00124E71">
        <w:rPr>
          <w:color w:val="800080"/>
        </w:rPr>
        <w:t xml:space="preserve"> already contains Section Break</w:t>
      </w:r>
      <w:r w:rsidR="001229C4">
        <w:rPr>
          <w:color w:val="800080"/>
        </w:rPr>
        <w:t>s and p</w:t>
      </w:r>
      <w:r w:rsidRPr="00124E71">
        <w:rPr>
          <w:color w:val="800080"/>
        </w:rPr>
        <w:t>ortrai</w:t>
      </w:r>
      <w:r w:rsidR="001229C4">
        <w:rPr>
          <w:color w:val="800080"/>
        </w:rPr>
        <w:t>t-oriented page n</w:t>
      </w:r>
      <w:r w:rsidRPr="00124E71">
        <w:rPr>
          <w:color w:val="800080"/>
        </w:rPr>
        <w:t>umbers.  These</w:t>
      </w:r>
      <w:r w:rsidRPr="00124E71">
        <w:rPr>
          <w:color w:val="800080"/>
        </w:rPr>
        <w:t xml:space="preserve"> numbers do not appear within the Header or Footer region of the </w:t>
      </w:r>
      <w:r w:rsidR="001229C4">
        <w:rPr>
          <w:color w:val="800080"/>
        </w:rPr>
        <w:t>l</w:t>
      </w:r>
      <w:r w:rsidRPr="00124E71">
        <w:rPr>
          <w:color w:val="800080"/>
        </w:rPr>
        <w:t>andscape-oriented page.  Do not insert a page number into t</w:t>
      </w:r>
      <w:r w:rsidR="001229C4">
        <w:rPr>
          <w:color w:val="800080"/>
        </w:rPr>
        <w:t>he Header/Footer region of the l</w:t>
      </w:r>
      <w:r w:rsidRPr="00124E71">
        <w:rPr>
          <w:color w:val="800080"/>
        </w:rPr>
        <w:t>andscape page since the page number already exists.</w:t>
      </w:r>
      <w:r w:rsidRPr="004D2FE0">
        <w:t xml:space="preserve"> </w:t>
      </w:r>
    </w:p>
    <w:p w:rsidR="00142616" w:rsidRPr="00FE099E" w:rsidRDefault="00142616">
      <w:pPr>
        <w:pStyle w:val="NormalIndented"/>
      </w:pPr>
      <w:r w:rsidRPr="00FE099E">
        <w:rPr>
          <w:color w:val="800080"/>
        </w:rPr>
        <w:t>To put</w:t>
      </w:r>
      <w:r w:rsidR="00DE5633">
        <w:rPr>
          <w:color w:val="800080"/>
        </w:rPr>
        <w:t xml:space="preserve"> a landscape page in your thesis:</w:t>
      </w:r>
    </w:p>
    <w:p w:rsidR="00142616" w:rsidRPr="00FE099E" w:rsidRDefault="00DE5633">
      <w:pPr>
        <w:pStyle w:val="NormalIndented"/>
      </w:pPr>
      <w:r>
        <w:rPr>
          <w:color w:val="800080"/>
        </w:rPr>
        <w:t>Highlight</w:t>
      </w:r>
      <w:r w:rsidR="00142616" w:rsidRPr="00FE099E">
        <w:rPr>
          <w:color w:val="800080"/>
        </w:rPr>
        <w:t xml:space="preserve"> the </w:t>
      </w:r>
      <w:r>
        <w:rPr>
          <w:color w:val="800080"/>
        </w:rPr>
        <w:t xml:space="preserve">bold </w:t>
      </w:r>
      <w:r w:rsidR="00142616" w:rsidRPr="00FE099E">
        <w:rPr>
          <w:color w:val="800080"/>
        </w:rPr>
        <w:t xml:space="preserve">text </w:t>
      </w:r>
      <w:r w:rsidRPr="00FE099E">
        <w:rPr>
          <w:color w:val="800080"/>
        </w:rPr>
        <w:t>below</w:t>
      </w:r>
      <w:r w:rsidRPr="00FE099E">
        <w:rPr>
          <w:color w:val="800080"/>
        </w:rPr>
        <w:t xml:space="preserve"> </w:t>
      </w:r>
      <w:r>
        <w:rPr>
          <w:color w:val="800080"/>
        </w:rPr>
        <w:t>along with everyt</w:t>
      </w:r>
      <w:bookmarkStart w:id="0" w:name="_GoBack"/>
      <w:bookmarkEnd w:id="0"/>
      <w:r>
        <w:rPr>
          <w:color w:val="800080"/>
        </w:rPr>
        <w:t xml:space="preserve">hing in </w:t>
      </w:r>
      <w:r w:rsidR="00142616" w:rsidRPr="00FE099E">
        <w:rPr>
          <w:color w:val="800080"/>
        </w:rPr>
        <w:t xml:space="preserve">between the lines </w:t>
      </w:r>
      <w:r>
        <w:rPr>
          <w:color w:val="800080"/>
        </w:rPr>
        <w:t>of bold text</w:t>
      </w:r>
      <w:r w:rsidR="00142616">
        <w:rPr>
          <w:color w:val="800080"/>
        </w:rPr>
        <w:t>.</w:t>
      </w:r>
    </w:p>
    <w:p w:rsidR="00142616" w:rsidRPr="00FE099E" w:rsidRDefault="00142616">
      <w:pPr>
        <w:pStyle w:val="NormalIndented"/>
      </w:pPr>
      <w:r w:rsidRPr="00FE099E">
        <w:rPr>
          <w:color w:val="800080"/>
        </w:rPr>
        <w:t>Choose Copy</w:t>
      </w:r>
      <w:r>
        <w:rPr>
          <w:color w:val="800080"/>
        </w:rPr>
        <w:t>.</w:t>
      </w:r>
    </w:p>
    <w:p w:rsidR="00142616" w:rsidRPr="00FE099E" w:rsidRDefault="00142616">
      <w:pPr>
        <w:pStyle w:val="NormalIndented"/>
      </w:pPr>
      <w:r w:rsidRPr="00FE099E">
        <w:rPr>
          <w:color w:val="800080"/>
        </w:rPr>
        <w:t>Switch to your Thesis and place your cursor at the beginning of where you want the landscape page.</w:t>
      </w:r>
      <w:r w:rsidRPr="00FE099E">
        <w:t xml:space="preserve"> </w:t>
      </w:r>
    </w:p>
    <w:p w:rsidR="00142616" w:rsidRPr="00FE099E" w:rsidRDefault="00142616">
      <w:pPr>
        <w:pStyle w:val="NormalIndented"/>
      </w:pPr>
      <w:r w:rsidRPr="00FE099E">
        <w:rPr>
          <w:color w:val="800080"/>
        </w:rPr>
        <w:t>Choose Paste.</w:t>
      </w:r>
      <w:r w:rsidRPr="00FE099E">
        <w:t xml:space="preserve"> </w:t>
      </w:r>
    </w:p>
    <w:p w:rsidR="00142616" w:rsidRPr="00FE099E" w:rsidRDefault="00142616">
      <w:pPr>
        <w:pStyle w:val="NormalIndented"/>
      </w:pPr>
      <w:r w:rsidRPr="00FE099E">
        <w:rPr>
          <w:color w:val="800080"/>
        </w:rPr>
        <w:t>Type, copy or move your text that you want landscape to the Landscape page.</w:t>
      </w:r>
    </w:p>
    <w:p w:rsidR="00142616" w:rsidRPr="00FE099E" w:rsidRDefault="00142616">
      <w:pPr>
        <w:pStyle w:val="NormalIndented"/>
      </w:pPr>
      <w:r w:rsidRPr="00FE099E">
        <w:rPr>
          <w:color w:val="800080"/>
        </w:rPr>
        <w:t>Delete the extra text of these instructions.</w:t>
      </w:r>
    </w:p>
    <w:p w:rsidR="00142616" w:rsidRPr="00FE099E" w:rsidRDefault="00142616">
      <w:pPr>
        <w:pStyle w:val="NormalNoIndent"/>
        <w:rPr>
          <w:b/>
          <w:color w:val="800080"/>
        </w:rPr>
      </w:pPr>
      <w:r w:rsidRPr="00FE099E">
        <w:rPr>
          <w:b/>
          <w:color w:val="800080"/>
        </w:rPr>
        <w:t>Select from this line (including this text) to the line on the 3</w:t>
      </w:r>
      <w:r w:rsidRPr="00FE099E">
        <w:rPr>
          <w:b/>
          <w:color w:val="800080"/>
          <w:vertAlign w:val="superscript"/>
        </w:rPr>
        <w:t>rd</w:t>
      </w:r>
      <w:r w:rsidRPr="00FE099E">
        <w:rPr>
          <w:b/>
          <w:color w:val="800080"/>
        </w:rPr>
        <w:t xml:space="preserve"> page. </w:t>
      </w:r>
    </w:p>
    <w:p w:rsidR="00142616" w:rsidRDefault="00142616">
      <w:pPr>
        <w:pStyle w:val="NormalIndented"/>
      </w:pPr>
      <w:r w:rsidRPr="00FE099E">
        <w:rPr>
          <w:b/>
          <w:color w:val="800080"/>
        </w:rPr>
        <w:t>Note:</w:t>
      </w:r>
      <w:r w:rsidRPr="00FE099E">
        <w:rPr>
          <w:color w:val="800080"/>
        </w:rPr>
        <w:t xml:space="preserve">  This page should be portrait when you are done.</w:t>
      </w:r>
      <w:r w:rsidRPr="00FE099E">
        <w:t xml:space="preserve"> </w:t>
      </w:r>
    </w:p>
    <w:p w:rsidR="00142616" w:rsidRPr="00FE099E" w:rsidRDefault="00142616">
      <w:pPr>
        <w:pStyle w:val="NormalIndented"/>
      </w:pPr>
    </w:p>
    <w:p w:rsidR="00142616" w:rsidRDefault="00142616">
      <w:pPr>
        <w:pStyle w:val="NormalIndented"/>
      </w:pPr>
    </w:p>
    <w:p w:rsidR="00142616" w:rsidRPr="00FE099E" w:rsidRDefault="00142616">
      <w:pPr>
        <w:pStyle w:val="NormalIndented"/>
        <w:rPr>
          <w:color w:val="800080"/>
        </w:rPr>
        <w:sectPr w:rsidR="00142616" w:rsidRPr="00FE099E">
          <w:headerReference w:type="even" r:id="rId7"/>
          <w:headerReference w:type="default" r:id="rId8"/>
          <w:footerReference w:type="default" r:id="rId9"/>
          <w:endnotePr>
            <w:numFmt w:val="decimal"/>
          </w:endnotePr>
          <w:pgSz w:w="12240" w:h="15840"/>
          <w:pgMar w:top="1440" w:right="1440" w:bottom="1440" w:left="2160" w:header="720" w:footer="720" w:gutter="0"/>
          <w:cols w:space="720"/>
          <w:docGrid w:linePitch="326"/>
        </w:sectPr>
      </w:pPr>
    </w:p>
    <w:p w:rsidR="00142616" w:rsidRPr="00FE099E" w:rsidRDefault="00142616"/>
    <w:p w:rsidR="00142616" w:rsidRPr="00FE099E" w:rsidRDefault="00670065">
      <w:pPr>
        <w:pStyle w:val="NormalIndented"/>
      </w:pPr>
      <w:r>
        <w:rPr>
          <w:color w:val="800080"/>
        </w:rPr>
        <w:t>Place</w:t>
      </w:r>
      <w:r w:rsidR="00142616" w:rsidRPr="00FE099E">
        <w:rPr>
          <w:color w:val="800080"/>
        </w:rPr>
        <w:t xml:space="preserve"> </w:t>
      </w:r>
      <w:r>
        <w:rPr>
          <w:color w:val="800080"/>
        </w:rPr>
        <w:t>the</w:t>
      </w:r>
      <w:r w:rsidR="00142616" w:rsidRPr="00FE099E">
        <w:rPr>
          <w:color w:val="800080"/>
        </w:rPr>
        <w:t xml:space="preserve"> landscape </w:t>
      </w:r>
      <w:r>
        <w:rPr>
          <w:color w:val="800080"/>
        </w:rPr>
        <w:t>item here (by typing, inserting, or using copy/paste)</w:t>
      </w:r>
      <w:r w:rsidR="006D1F4D">
        <w:rPr>
          <w:color w:val="800080"/>
        </w:rPr>
        <w:t xml:space="preserve">. </w:t>
      </w:r>
      <w:r w:rsidR="00142616" w:rsidRPr="00FE099E">
        <w:rPr>
          <w:color w:val="800080"/>
        </w:rPr>
        <w:t xml:space="preserve"> </w:t>
      </w:r>
      <w:r w:rsidR="0023053A">
        <w:rPr>
          <w:color w:val="800080"/>
        </w:rPr>
        <w:t>U</w:t>
      </w:r>
      <w:r w:rsidR="006D1F4D">
        <w:rPr>
          <w:color w:val="800080"/>
        </w:rPr>
        <w:t xml:space="preserve">sing the thesis styles located on the Add-ins Tab, above the </w:t>
      </w:r>
      <w:r w:rsidR="007D3FE1">
        <w:rPr>
          <w:color w:val="800080"/>
        </w:rPr>
        <w:t>Ribbon;</w:t>
      </w:r>
      <w:r w:rsidR="006D1F4D">
        <w:rPr>
          <w:color w:val="800080"/>
        </w:rPr>
        <w:t xml:space="preserve"> u</w:t>
      </w:r>
      <w:r w:rsidR="0023053A">
        <w:rPr>
          <w:color w:val="800080"/>
        </w:rPr>
        <w:t>se the Insert C</w:t>
      </w:r>
      <w:r w:rsidR="00142616">
        <w:rPr>
          <w:color w:val="800080"/>
        </w:rPr>
        <w:t>aption button</w:t>
      </w:r>
      <w:r w:rsidR="00D4757E">
        <w:rPr>
          <w:color w:val="800080"/>
        </w:rPr>
        <w:t xml:space="preserve"> to insert</w:t>
      </w:r>
      <w:r w:rsidR="0023053A">
        <w:rPr>
          <w:color w:val="800080"/>
        </w:rPr>
        <w:t xml:space="preserve"> </w:t>
      </w:r>
      <w:r w:rsidR="00142616">
        <w:rPr>
          <w:color w:val="800080"/>
        </w:rPr>
        <w:t>the caption</w:t>
      </w:r>
      <w:r w:rsidR="00D4757E">
        <w:rPr>
          <w:color w:val="800080"/>
        </w:rPr>
        <w:t xml:space="preserve"> number and descriptive text</w:t>
      </w:r>
      <w:r w:rsidR="0023053A">
        <w:rPr>
          <w:color w:val="800080"/>
        </w:rPr>
        <w:t xml:space="preserve">. </w:t>
      </w:r>
      <w:r w:rsidR="00142616">
        <w:rPr>
          <w:color w:val="800080"/>
        </w:rPr>
        <w:t xml:space="preserve"> </w:t>
      </w:r>
      <w:r w:rsidR="0023053A">
        <w:rPr>
          <w:color w:val="800080"/>
        </w:rPr>
        <w:t>F</w:t>
      </w:r>
      <w:r w:rsidR="00142616">
        <w:rPr>
          <w:color w:val="800080"/>
        </w:rPr>
        <w:t xml:space="preserve">or </w:t>
      </w:r>
      <w:r w:rsidR="0023053A">
        <w:rPr>
          <w:color w:val="800080"/>
        </w:rPr>
        <w:t xml:space="preserve">captions </w:t>
      </w:r>
      <w:r w:rsidR="00D4757E">
        <w:rPr>
          <w:color w:val="800080"/>
        </w:rPr>
        <w:t>that have already been inserted</w:t>
      </w:r>
      <w:r w:rsidR="0023053A">
        <w:rPr>
          <w:color w:val="800080"/>
        </w:rPr>
        <w:t xml:space="preserve"> using the Insert Caption button, use the Caption style button to retain the proper formatting after </w:t>
      </w:r>
      <w:r w:rsidR="00D4757E">
        <w:rPr>
          <w:color w:val="800080"/>
        </w:rPr>
        <w:t>placing it in this file.  Use</w:t>
      </w:r>
      <w:r w:rsidR="00142616">
        <w:rPr>
          <w:color w:val="800080"/>
        </w:rPr>
        <w:t xml:space="preserve"> the Figure Image Para style for </w:t>
      </w:r>
      <w:r w:rsidR="00AD3516">
        <w:rPr>
          <w:color w:val="800080"/>
        </w:rPr>
        <w:t>formatting</w:t>
      </w:r>
      <w:r w:rsidR="006D1F4D">
        <w:rPr>
          <w:color w:val="800080"/>
        </w:rPr>
        <w:t xml:space="preserve"> a figure</w:t>
      </w:r>
      <w:r w:rsidR="00142616">
        <w:rPr>
          <w:color w:val="800080"/>
        </w:rPr>
        <w:t xml:space="preserve"> or the Table Para style for </w:t>
      </w:r>
      <w:r w:rsidR="00AD3516">
        <w:rPr>
          <w:color w:val="800080"/>
        </w:rPr>
        <w:t>formatting</w:t>
      </w:r>
      <w:r w:rsidR="00142616">
        <w:rPr>
          <w:color w:val="800080"/>
        </w:rPr>
        <w:t xml:space="preserve"> </w:t>
      </w:r>
      <w:r w:rsidR="006D1F4D">
        <w:rPr>
          <w:color w:val="800080"/>
        </w:rPr>
        <w:t>a table</w:t>
      </w:r>
      <w:r w:rsidR="00142616">
        <w:rPr>
          <w:color w:val="800080"/>
        </w:rPr>
        <w:t>.</w:t>
      </w:r>
      <w:r w:rsidR="006D1F4D" w:rsidRPr="006D1F4D">
        <w:rPr>
          <w:color w:val="800080"/>
        </w:rPr>
        <w:t xml:space="preserve">  </w:t>
      </w:r>
      <w:r w:rsidR="006D1F4D" w:rsidRPr="00FE099E">
        <w:rPr>
          <w:b/>
          <w:color w:val="800080"/>
        </w:rPr>
        <w:t>NOTE:</w:t>
      </w:r>
      <w:r w:rsidR="006D1F4D" w:rsidRPr="00FE099E">
        <w:rPr>
          <w:color w:val="800080"/>
        </w:rPr>
        <w:t xml:space="preserve"> This page should be landscape when you are done.</w:t>
      </w:r>
      <w:r w:rsidR="006D1F4D">
        <w:rPr>
          <w:color w:val="800080"/>
        </w:rPr>
        <w:t xml:space="preserve">  D</w:t>
      </w:r>
      <w:r w:rsidR="001229C4">
        <w:rPr>
          <w:color w:val="800080"/>
        </w:rPr>
        <w:t>elete</w:t>
      </w:r>
      <w:r w:rsidR="006D1F4D">
        <w:rPr>
          <w:color w:val="800080"/>
        </w:rPr>
        <w:t xml:space="preserve"> the purple text of this paragraph when done.</w:t>
      </w:r>
    </w:p>
    <w:p w:rsidR="00142616" w:rsidRPr="00FE099E" w:rsidRDefault="00142616"/>
    <w:p w:rsidR="00142616" w:rsidRPr="00FE099E" w:rsidRDefault="00142616"/>
    <w:p w:rsidR="00142616" w:rsidRPr="00FE099E" w:rsidRDefault="00142616">
      <w:pPr>
        <w:sectPr w:rsidR="00142616" w:rsidRPr="00FE099E">
          <w:headerReference w:type="default" r:id="rId10"/>
          <w:endnotePr>
            <w:numFmt w:val="decimal"/>
          </w:endnotePr>
          <w:pgSz w:w="15840" w:h="12240" w:orient="landscape"/>
          <w:pgMar w:top="2160" w:right="1440" w:bottom="1440" w:left="1440" w:header="720" w:footer="720" w:gutter="0"/>
          <w:cols w:space="720"/>
          <w:docGrid w:linePitch="326"/>
        </w:sectPr>
      </w:pPr>
    </w:p>
    <w:p w:rsidR="00142616" w:rsidRPr="00FE099E" w:rsidRDefault="00142616">
      <w:pPr>
        <w:pStyle w:val="NormalIndented"/>
      </w:pPr>
    </w:p>
    <w:p w:rsidR="00142616" w:rsidRPr="00155EA1" w:rsidRDefault="00155EA1">
      <w:pPr>
        <w:pStyle w:val="NormalNoIndent"/>
        <w:rPr>
          <w:b/>
        </w:rPr>
      </w:pPr>
      <w:r w:rsidRPr="00FE099E">
        <w:rPr>
          <w:b/>
          <w:color w:val="800080"/>
        </w:rPr>
        <w:t>Note:</w:t>
      </w:r>
      <w:r w:rsidRPr="00FE099E">
        <w:rPr>
          <w:color w:val="800080"/>
        </w:rPr>
        <w:t xml:space="preserve">  This page should be portrait when you are done.</w:t>
      </w:r>
      <w:r>
        <w:rPr>
          <w:color w:val="800080"/>
        </w:rPr>
        <w:t xml:space="preserve">  </w:t>
      </w:r>
      <w:r w:rsidR="00142616" w:rsidRPr="00FE099E">
        <w:rPr>
          <w:b/>
          <w:color w:val="800080"/>
        </w:rPr>
        <w:t>Include this line in your Copy - D</w:t>
      </w:r>
      <w:r w:rsidR="00A45538" w:rsidRPr="00FE099E">
        <w:rPr>
          <w:b/>
          <w:color w:val="800080"/>
        </w:rPr>
        <w:t>ELETE</w:t>
      </w:r>
      <w:r w:rsidR="00142616" w:rsidRPr="00FE099E">
        <w:rPr>
          <w:b/>
          <w:color w:val="800080"/>
        </w:rPr>
        <w:t xml:space="preserve"> this line when you are done.  </w:t>
      </w:r>
    </w:p>
    <w:p w:rsidR="00142616" w:rsidRDefault="00142616">
      <w:pPr>
        <w:pStyle w:val="NormalNoIndent"/>
        <w:rPr>
          <w:color w:val="800080"/>
        </w:rPr>
      </w:pPr>
      <w:r>
        <w:rPr>
          <w:color w:val="800080"/>
        </w:rPr>
        <w:t>*** Delete any pu</w:t>
      </w:r>
      <w:r w:rsidR="00A45538">
        <w:rPr>
          <w:color w:val="800080"/>
        </w:rPr>
        <w:t>rple text when you are done</w:t>
      </w:r>
      <w:r>
        <w:rPr>
          <w:color w:val="800080"/>
        </w:rPr>
        <w:t xml:space="preserve"> - best if done one line at a time so you don’t delete </w:t>
      </w:r>
      <w:r w:rsidR="00A45538">
        <w:rPr>
          <w:color w:val="800080"/>
        </w:rPr>
        <w:t xml:space="preserve">any of </w:t>
      </w:r>
      <w:r>
        <w:rPr>
          <w:color w:val="800080"/>
        </w:rPr>
        <w:t xml:space="preserve">the </w:t>
      </w:r>
      <w:r w:rsidR="00A45538">
        <w:rPr>
          <w:color w:val="800080"/>
        </w:rPr>
        <w:t>Section Break</w:t>
      </w:r>
      <w:r w:rsidR="00155EA1">
        <w:rPr>
          <w:color w:val="800080"/>
        </w:rPr>
        <w:t>s</w:t>
      </w:r>
      <w:r w:rsidR="00A45538">
        <w:rPr>
          <w:color w:val="800080"/>
        </w:rPr>
        <w:t xml:space="preserve"> (Next Page) and the</w:t>
      </w:r>
      <w:r w:rsidR="00155EA1">
        <w:rPr>
          <w:color w:val="800080"/>
        </w:rPr>
        <w:t>ir</w:t>
      </w:r>
      <w:r w:rsidR="00A45538">
        <w:rPr>
          <w:color w:val="800080"/>
        </w:rPr>
        <w:t xml:space="preserve"> </w:t>
      </w:r>
      <w:r w:rsidR="00155EA1">
        <w:rPr>
          <w:color w:val="800080"/>
        </w:rPr>
        <w:t>formatted</w:t>
      </w:r>
      <w:r w:rsidR="00A45538">
        <w:rPr>
          <w:color w:val="800080"/>
        </w:rPr>
        <w:t xml:space="preserve"> page numbers</w:t>
      </w:r>
      <w:r>
        <w:rPr>
          <w:color w:val="800080"/>
        </w:rPr>
        <w:t>.</w:t>
      </w:r>
    </w:p>
    <w:p w:rsidR="00142616" w:rsidRDefault="00142616"/>
    <w:p w:rsidR="00142616" w:rsidRPr="009B1429" w:rsidRDefault="00142616"/>
    <w:sectPr w:rsidR="00142616" w:rsidRPr="009B1429">
      <w:headerReference w:type="default" r:id="rId11"/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16" w:rsidRDefault="00142616">
      <w:r>
        <w:separator/>
      </w:r>
    </w:p>
  </w:endnote>
  <w:endnote w:type="continuationSeparator" w:id="0">
    <w:p w:rsidR="00142616" w:rsidRDefault="0014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16" w:rsidRPr="00EC3C78" w:rsidRDefault="00142616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54pt;margin-top:-113.7pt;width:35.5pt;height:93.75pt;z-index:251657728" stroked="f">
          <v:textbox style="layout-flow:vertical;mso-next-textbox:#_x0000_s2050">
            <w:txbxContent>
              <w:p w:rsidR="00142616" w:rsidRPr="00EC3C78" w:rsidRDefault="00142616">
                <w:pPr>
                  <w:spacing w:line="240" w:lineRule="exact"/>
                  <w:ind w:firstLine="0"/>
                  <w:jc w:val="right"/>
                </w:pPr>
                <w:r w:rsidRPr="00EC3C78">
                  <w:fldChar w:fldCharType="begin"/>
                </w:r>
                <w:r w:rsidRPr="00EC3C78">
                  <w:instrText xml:space="preserve"> PAGE  \* Arabic  \* MERGEFORMAT </w:instrText>
                </w:r>
                <w:r w:rsidRPr="00EC3C78">
                  <w:fldChar w:fldCharType="separate"/>
                </w:r>
                <w:r w:rsidR="001229C4">
                  <w:rPr>
                    <w:noProof/>
                  </w:rPr>
                  <w:t>1</w:t>
                </w:r>
                <w:r w:rsidRPr="00EC3C78"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16" w:rsidRDefault="00142616">
      <w:r>
        <w:separator/>
      </w:r>
    </w:p>
  </w:footnote>
  <w:footnote w:type="continuationSeparator" w:id="0">
    <w:p w:rsidR="00142616" w:rsidRDefault="00142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16" w:rsidRDefault="00142616" w:rsidP="00D94F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616" w:rsidRDefault="0014261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16" w:rsidRDefault="001426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9C4">
      <w:rPr>
        <w:rStyle w:val="PageNumber"/>
        <w:noProof/>
      </w:rPr>
      <w:t>1</w:t>
    </w:r>
    <w:r>
      <w:rPr>
        <w:rStyle w:val="PageNumber"/>
      </w:rPr>
      <w:fldChar w:fldCharType="end"/>
    </w:r>
  </w:p>
  <w:p w:rsidR="00142616" w:rsidRDefault="00142616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16" w:rsidRDefault="00142616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0E" w:rsidRDefault="00D94F0E" w:rsidP="001426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9C4">
      <w:rPr>
        <w:rStyle w:val="PageNumber"/>
        <w:noProof/>
      </w:rPr>
      <w:t>3</w:t>
    </w:r>
    <w:r>
      <w:rPr>
        <w:rStyle w:val="PageNumber"/>
      </w:rPr>
      <w:fldChar w:fldCharType="end"/>
    </w:r>
  </w:p>
  <w:p w:rsidR="00D94F0E" w:rsidRDefault="00D94F0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F82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829D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5C6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562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103D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AA5E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106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2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888DE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FFFFFF89"/>
    <w:multiLevelType w:val="singleLevel"/>
    <w:tmpl w:val="001A4A8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ctiveWritingStyle w:appName="MSWord" w:lang="en-US" w:vendorID="64" w:dllVersion="131078" w:nlCheck="1" w:checkStyle="1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SpBfAfterPgBrk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F0E"/>
    <w:rsid w:val="001229C4"/>
    <w:rsid w:val="00124E71"/>
    <w:rsid w:val="00142616"/>
    <w:rsid w:val="00155EA1"/>
    <w:rsid w:val="001A4DD4"/>
    <w:rsid w:val="0023053A"/>
    <w:rsid w:val="004A10D6"/>
    <w:rsid w:val="004D2FE0"/>
    <w:rsid w:val="00546DFC"/>
    <w:rsid w:val="00670065"/>
    <w:rsid w:val="006D1F4D"/>
    <w:rsid w:val="007A06AC"/>
    <w:rsid w:val="007D3FE1"/>
    <w:rsid w:val="00A45538"/>
    <w:rsid w:val="00AD3516"/>
    <w:rsid w:val="00B520B0"/>
    <w:rsid w:val="00C96B00"/>
    <w:rsid w:val="00D4757E"/>
    <w:rsid w:val="00D94F0E"/>
    <w:rsid w:val="00D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F0E"/>
    <w:pPr>
      <w:spacing w:line="480" w:lineRule="exact"/>
      <w:ind w:firstLine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94F0E"/>
    <w:pPr>
      <w:keepNext/>
      <w:keepLines/>
      <w:pageBreakBefore/>
      <w:spacing w:after="240"/>
      <w:ind w:left="1440" w:right="1440" w:firstLine="0"/>
      <w:jc w:val="center"/>
      <w:outlineLvl w:val="0"/>
    </w:pPr>
    <w:rPr>
      <w:caps/>
      <w:szCs w:val="20"/>
    </w:rPr>
  </w:style>
  <w:style w:type="paragraph" w:styleId="Heading2">
    <w:name w:val="heading 2"/>
    <w:basedOn w:val="Normal"/>
    <w:next w:val="Normal"/>
    <w:qFormat/>
    <w:rsid w:val="00D94F0E"/>
    <w:pPr>
      <w:keepNext/>
      <w:keepLines/>
      <w:spacing w:before="240"/>
      <w:ind w:left="1440" w:right="1440" w:firstLine="0"/>
      <w:jc w:val="center"/>
      <w:outlineLvl w:val="1"/>
    </w:pPr>
    <w:rPr>
      <w:szCs w:val="20"/>
      <w:u w:val="single"/>
    </w:rPr>
  </w:style>
  <w:style w:type="paragraph" w:styleId="Heading3">
    <w:name w:val="heading 3"/>
    <w:basedOn w:val="Heading2"/>
    <w:next w:val="Normal"/>
    <w:qFormat/>
    <w:rsid w:val="00D94F0E"/>
    <w:pPr>
      <w:outlineLvl w:val="2"/>
    </w:pPr>
    <w:rPr>
      <w:u w:val="none"/>
    </w:rPr>
  </w:style>
  <w:style w:type="paragraph" w:styleId="Heading4">
    <w:name w:val="heading 4"/>
    <w:basedOn w:val="Heading2"/>
    <w:next w:val="Normal"/>
    <w:qFormat/>
    <w:rsid w:val="00D94F0E"/>
    <w:pPr>
      <w:ind w:left="0" w:right="2880"/>
      <w:jc w:val="left"/>
      <w:outlineLvl w:val="3"/>
    </w:pPr>
  </w:style>
  <w:style w:type="paragraph" w:styleId="Heading5">
    <w:name w:val="heading 5"/>
    <w:basedOn w:val="Heading3"/>
    <w:next w:val="Normal"/>
    <w:qFormat/>
    <w:rsid w:val="00D94F0E"/>
    <w:pPr>
      <w:ind w:left="0" w:right="2880"/>
      <w:jc w:val="left"/>
      <w:outlineLvl w:val="4"/>
    </w:pPr>
  </w:style>
  <w:style w:type="paragraph" w:styleId="Heading6">
    <w:name w:val="heading 6"/>
    <w:basedOn w:val="Heading5"/>
    <w:next w:val="Normal"/>
    <w:qFormat/>
    <w:rsid w:val="00D94F0E"/>
    <w:pPr>
      <w:outlineLvl w:val="5"/>
    </w:pPr>
    <w:rPr>
      <w:i/>
      <w:u w:val="single"/>
    </w:rPr>
  </w:style>
  <w:style w:type="paragraph" w:styleId="Heading7">
    <w:name w:val="heading 7"/>
    <w:basedOn w:val="Heading4"/>
    <w:next w:val="Normal"/>
    <w:qFormat/>
    <w:rsid w:val="00D94F0E"/>
    <w:pPr>
      <w:outlineLvl w:val="6"/>
    </w:pPr>
    <w:rPr>
      <w:i/>
      <w:u w:val="none"/>
    </w:rPr>
  </w:style>
  <w:style w:type="paragraph" w:styleId="Heading8">
    <w:name w:val="heading 8"/>
    <w:basedOn w:val="Heading7"/>
    <w:next w:val="Normal"/>
    <w:qFormat/>
    <w:rsid w:val="00D94F0E"/>
    <w:pPr>
      <w:ind w:left="720" w:right="2160"/>
      <w:outlineLvl w:val="7"/>
    </w:pPr>
    <w:rPr>
      <w:i w:val="0"/>
      <w:iCs/>
      <w:szCs w:val="24"/>
      <w:u w:val="single"/>
    </w:rPr>
  </w:style>
  <w:style w:type="paragraph" w:styleId="Heading9">
    <w:name w:val="heading 9"/>
    <w:basedOn w:val="Heading8"/>
    <w:next w:val="Normal"/>
    <w:qFormat/>
    <w:rsid w:val="00D94F0E"/>
    <w:pPr>
      <w:outlineLvl w:val="8"/>
    </w:pPr>
    <w:rPr>
      <w:rFonts w:cs="Arial"/>
      <w:szCs w:val="22"/>
      <w:u w:val="none"/>
    </w:rPr>
  </w:style>
  <w:style w:type="character" w:default="1" w:styleId="DefaultParagraphFont">
    <w:name w:val="Default Paragraph Font"/>
    <w:rsid w:val="00D94F0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94F0E"/>
  </w:style>
  <w:style w:type="paragraph" w:customStyle="1" w:styleId="BlockQuote">
    <w:name w:val="Block Quote"/>
    <w:basedOn w:val="Normal"/>
    <w:rsid w:val="00D94F0E"/>
    <w:pPr>
      <w:spacing w:before="240" w:line="240" w:lineRule="exact"/>
      <w:ind w:left="1080" w:right="1080"/>
    </w:pPr>
    <w:rPr>
      <w:szCs w:val="20"/>
    </w:rPr>
  </w:style>
  <w:style w:type="paragraph" w:styleId="BodyText">
    <w:name w:val="Body Text"/>
    <w:basedOn w:val="Normal"/>
    <w:rsid w:val="00D94F0E"/>
    <w:rPr>
      <w:szCs w:val="20"/>
    </w:rPr>
  </w:style>
  <w:style w:type="paragraph" w:styleId="Caption">
    <w:name w:val="caption"/>
    <w:basedOn w:val="Normal"/>
    <w:next w:val="Normal"/>
    <w:qFormat/>
    <w:rsid w:val="00D94F0E"/>
    <w:pPr>
      <w:keepLines/>
      <w:spacing w:before="720" w:after="480"/>
      <w:ind w:left="1080" w:hanging="1080"/>
    </w:pPr>
    <w:rPr>
      <w:szCs w:val="20"/>
    </w:rPr>
  </w:style>
  <w:style w:type="character" w:styleId="EndnoteReference">
    <w:name w:val="endnote reference"/>
    <w:basedOn w:val="DefaultParagraphFont"/>
    <w:rsid w:val="00D94F0E"/>
    <w:rPr>
      <w:position w:val="6"/>
      <w:sz w:val="22"/>
      <w:vertAlign w:val="baseline"/>
    </w:rPr>
  </w:style>
  <w:style w:type="paragraph" w:styleId="EndnoteText">
    <w:name w:val="endnote text"/>
    <w:basedOn w:val="Normal"/>
    <w:rsid w:val="00D94F0E"/>
    <w:pPr>
      <w:spacing w:after="240" w:line="240" w:lineRule="exact"/>
    </w:pPr>
    <w:rPr>
      <w:szCs w:val="20"/>
    </w:rPr>
  </w:style>
  <w:style w:type="paragraph" w:customStyle="1" w:styleId="Equationpara">
    <w:name w:val="Equation para"/>
    <w:basedOn w:val="Normal"/>
    <w:next w:val="Normal"/>
    <w:rsid w:val="00D94F0E"/>
    <w:pPr>
      <w:tabs>
        <w:tab w:val="center" w:pos="4320"/>
        <w:tab w:val="right" w:pos="8640"/>
      </w:tabs>
      <w:spacing w:before="120" w:after="120" w:line="240" w:lineRule="atLeast"/>
    </w:pPr>
    <w:rPr>
      <w:szCs w:val="20"/>
    </w:rPr>
  </w:style>
  <w:style w:type="paragraph" w:customStyle="1" w:styleId="ExtendedQuotepara">
    <w:name w:val="Extended Quote para"/>
    <w:basedOn w:val="Normal"/>
    <w:rsid w:val="00D94F0E"/>
    <w:pPr>
      <w:spacing w:before="240" w:line="240" w:lineRule="exact"/>
      <w:ind w:left="1080" w:right="1080" w:firstLine="0"/>
    </w:pPr>
    <w:rPr>
      <w:szCs w:val="20"/>
    </w:rPr>
  </w:style>
  <w:style w:type="paragraph" w:customStyle="1" w:styleId="FigureImagePara">
    <w:name w:val="Figure Image Para"/>
    <w:basedOn w:val="Normal"/>
    <w:next w:val="Normal"/>
    <w:rsid w:val="00D94F0E"/>
    <w:pPr>
      <w:tabs>
        <w:tab w:val="center" w:pos="4320"/>
        <w:tab w:val="right" w:pos="8640"/>
      </w:tabs>
      <w:spacing w:before="720" w:line="240" w:lineRule="atLeast"/>
      <w:ind w:firstLine="0"/>
      <w:jc w:val="center"/>
    </w:pPr>
    <w:rPr>
      <w:szCs w:val="20"/>
    </w:rPr>
  </w:style>
  <w:style w:type="paragraph" w:customStyle="1" w:styleId="FigureTableNote">
    <w:name w:val="Figure/Table Note"/>
    <w:basedOn w:val="Normal"/>
    <w:pPr>
      <w:pBdr>
        <w:top w:val="single" w:sz="12" w:space="1" w:color="auto"/>
      </w:pBdr>
      <w:spacing w:after="240"/>
      <w:ind w:left="360" w:hanging="360"/>
    </w:pPr>
    <w:rPr>
      <w:szCs w:val="20"/>
    </w:rPr>
  </w:style>
  <w:style w:type="character" w:styleId="FootnoteReference">
    <w:name w:val="footnote reference"/>
    <w:basedOn w:val="DefaultParagraphFont"/>
    <w:rsid w:val="00D94F0E"/>
    <w:rPr>
      <w:position w:val="6"/>
      <w:sz w:val="22"/>
      <w:vertAlign w:val="baseline"/>
    </w:rPr>
  </w:style>
  <w:style w:type="paragraph" w:styleId="FootnoteText">
    <w:name w:val="footnote text"/>
    <w:basedOn w:val="Normal"/>
    <w:rsid w:val="00D94F0E"/>
    <w:pPr>
      <w:spacing w:after="240" w:line="240" w:lineRule="exact"/>
    </w:pPr>
    <w:rPr>
      <w:sz w:val="22"/>
      <w:szCs w:val="22"/>
    </w:rPr>
  </w:style>
  <w:style w:type="paragraph" w:customStyle="1" w:styleId="Heading1beforeHeading2">
    <w:name w:val="Heading 1 before Heading2"/>
    <w:basedOn w:val="Heading1"/>
    <w:rsid w:val="00D94F0E"/>
    <w:pPr>
      <w:spacing w:after="0"/>
    </w:pPr>
  </w:style>
  <w:style w:type="paragraph" w:customStyle="1" w:styleId="Heading1nopagebreak">
    <w:name w:val="Heading 1 no page break"/>
    <w:basedOn w:val="Heading1"/>
    <w:rsid w:val="00D94F0E"/>
    <w:pPr>
      <w:pageBreakBefore w:val="0"/>
    </w:pPr>
  </w:style>
  <w:style w:type="paragraph" w:customStyle="1" w:styleId="Lines-1">
    <w:name w:val="Lines - 1"/>
    <w:basedOn w:val="Normal"/>
    <w:next w:val="Normal"/>
    <w:rsid w:val="00D94F0E"/>
    <w:pPr>
      <w:spacing w:line="240" w:lineRule="exact"/>
      <w:ind w:firstLine="0"/>
    </w:pPr>
    <w:rPr>
      <w:szCs w:val="20"/>
    </w:rPr>
  </w:style>
  <w:style w:type="paragraph" w:customStyle="1" w:styleId="Lines-3">
    <w:name w:val="Lines - 3"/>
    <w:basedOn w:val="Normal"/>
    <w:next w:val="Normal"/>
    <w:rsid w:val="00D94F0E"/>
    <w:pPr>
      <w:spacing w:line="720" w:lineRule="exact"/>
      <w:ind w:firstLine="0"/>
    </w:pPr>
    <w:rPr>
      <w:szCs w:val="20"/>
    </w:rPr>
  </w:style>
  <w:style w:type="paragraph" w:styleId="TOC1">
    <w:name w:val="toc 1"/>
    <w:basedOn w:val="Normal"/>
    <w:next w:val="Normal"/>
    <w:rsid w:val="00D94F0E"/>
    <w:pPr>
      <w:keepLines/>
      <w:tabs>
        <w:tab w:val="right" w:pos="720"/>
        <w:tab w:val="left" w:pos="1152"/>
        <w:tab w:val="right" w:leader="dot" w:pos="8640"/>
      </w:tabs>
      <w:spacing w:before="240" w:line="240" w:lineRule="exact"/>
      <w:ind w:left="1152" w:right="576" w:hanging="1152"/>
    </w:pPr>
    <w:rPr>
      <w:caps/>
      <w:noProof/>
      <w:szCs w:val="20"/>
    </w:rPr>
  </w:style>
  <w:style w:type="paragraph" w:styleId="TOC2">
    <w:name w:val="toc 2"/>
    <w:basedOn w:val="TOC1"/>
    <w:rsid w:val="00D94F0E"/>
    <w:pPr>
      <w:spacing w:before="0"/>
      <w:ind w:firstLine="0"/>
    </w:pPr>
    <w:rPr>
      <w:caps w:val="0"/>
    </w:rPr>
  </w:style>
  <w:style w:type="paragraph" w:styleId="TOC3">
    <w:name w:val="toc 3"/>
    <w:basedOn w:val="TOC2"/>
    <w:rsid w:val="00D94F0E"/>
    <w:pPr>
      <w:ind w:left="1584"/>
    </w:pPr>
  </w:style>
  <w:style w:type="paragraph" w:styleId="TOC4">
    <w:name w:val="toc 4"/>
    <w:basedOn w:val="TOC2"/>
    <w:rsid w:val="00D94F0E"/>
    <w:pPr>
      <w:ind w:left="2016"/>
    </w:pPr>
  </w:style>
  <w:style w:type="paragraph" w:styleId="TOC5">
    <w:name w:val="toc 5"/>
    <w:basedOn w:val="TOC2"/>
    <w:rsid w:val="00D94F0E"/>
    <w:pPr>
      <w:ind w:left="2448"/>
    </w:pPr>
  </w:style>
  <w:style w:type="paragraph" w:styleId="TOC6">
    <w:name w:val="toc 6"/>
    <w:basedOn w:val="TOC2"/>
    <w:rsid w:val="00D94F0E"/>
    <w:pPr>
      <w:ind w:left="2880"/>
    </w:pPr>
  </w:style>
  <w:style w:type="paragraph" w:styleId="TOC7">
    <w:name w:val="toc 7"/>
    <w:basedOn w:val="TOC2"/>
    <w:next w:val="Normal"/>
    <w:rsid w:val="00D94F0E"/>
    <w:pPr>
      <w:ind w:left="3312"/>
    </w:pPr>
  </w:style>
  <w:style w:type="paragraph" w:styleId="TOC8">
    <w:name w:val="toc 8"/>
    <w:basedOn w:val="TOC2"/>
    <w:next w:val="Normal"/>
    <w:rsid w:val="00D94F0E"/>
    <w:pPr>
      <w:ind w:left="3744"/>
    </w:pPr>
  </w:style>
  <w:style w:type="paragraph" w:styleId="TOC9">
    <w:name w:val="toc 9"/>
    <w:basedOn w:val="TOC2"/>
    <w:next w:val="Normal"/>
    <w:rsid w:val="00D94F0E"/>
    <w:pPr>
      <w:ind w:left="4176"/>
    </w:pPr>
  </w:style>
  <w:style w:type="paragraph" w:styleId="TableofFigures">
    <w:name w:val="table of figures"/>
    <w:basedOn w:val="Normal"/>
    <w:next w:val="Normal"/>
    <w:rsid w:val="00D94F0E"/>
    <w:pPr>
      <w:tabs>
        <w:tab w:val="right" w:leader="dot" w:pos="8640"/>
      </w:tabs>
      <w:spacing w:after="240" w:line="240" w:lineRule="exact"/>
      <w:ind w:left="547" w:right="576" w:hanging="547"/>
    </w:pPr>
    <w:rPr>
      <w:szCs w:val="20"/>
    </w:rPr>
  </w:style>
  <w:style w:type="paragraph" w:customStyle="1" w:styleId="TablePara">
    <w:name w:val="Table Para"/>
    <w:basedOn w:val="Normal"/>
    <w:rsid w:val="00D94F0E"/>
    <w:pPr>
      <w:spacing w:before="60" w:after="60" w:line="240" w:lineRule="exact"/>
      <w:ind w:firstLine="0"/>
    </w:pPr>
    <w:rPr>
      <w:sz w:val="22"/>
      <w:szCs w:val="20"/>
    </w:rPr>
  </w:style>
  <w:style w:type="table" w:customStyle="1" w:styleId="TableThesisAllLines">
    <w:name w:val="Table Thesis All Lines"/>
    <w:basedOn w:val="TableNormal"/>
    <w:rsid w:val="00D94F0E"/>
    <w:pPr>
      <w:keepLines/>
      <w:spacing w:before="60" w:after="60" w:line="240" w:lineRule="exact"/>
      <w:ind w:left="72" w:right="72"/>
    </w:pPr>
    <w:rPr>
      <w:rFonts w:eastAsia="Times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43" w:type="dxa"/>
        <w:bottom w:w="0" w:type="dxa"/>
        <w:right w:w="43" w:type="dxa"/>
      </w:tblCellMar>
    </w:tblPr>
  </w:style>
  <w:style w:type="table" w:customStyle="1" w:styleId="TableThesisBox">
    <w:name w:val="Table Thesis Box"/>
    <w:basedOn w:val="TableNormal"/>
    <w:rsid w:val="00D94F0E"/>
    <w:pPr>
      <w:keepLines/>
      <w:tabs>
        <w:tab w:val="left" w:pos="432"/>
      </w:tabs>
      <w:spacing w:before="60" w:after="60" w:line="240" w:lineRule="exact"/>
      <w:ind w:left="72" w:right="72"/>
    </w:pPr>
    <w:rPr>
      <w:rFonts w:eastAsia="Times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43" w:type="dxa"/>
        <w:bottom w:w="0" w:type="dxa"/>
        <w:right w:w="43" w:type="dxa"/>
      </w:tblCellMar>
    </w:tblPr>
  </w:style>
  <w:style w:type="table" w:customStyle="1" w:styleId="TableThesisTopBottomLines">
    <w:name w:val="Table Thesis Top Bottom Lines"/>
    <w:basedOn w:val="TableNormal"/>
    <w:rsid w:val="00D94F0E"/>
    <w:pPr>
      <w:keepLines/>
      <w:tabs>
        <w:tab w:val="left" w:pos="432"/>
      </w:tabs>
      <w:spacing w:before="60" w:after="60" w:line="240" w:lineRule="exact"/>
      <w:ind w:left="72" w:right="72"/>
    </w:pPr>
    <w:rPr>
      <w:rFonts w:eastAsia="Times"/>
      <w:sz w:val="22"/>
    </w:rPr>
    <w:tblPr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43" w:type="dxa"/>
        <w:bottom w:w="0" w:type="dxa"/>
        <w:right w:w="43" w:type="dxa"/>
      </w:tblCellMar>
    </w:tblPr>
  </w:style>
  <w:style w:type="paragraph" w:customStyle="1" w:styleId="NormalIndented">
    <w:name w:val="Normal Indented"/>
    <w:basedOn w:val="Normal"/>
    <w:rsid w:val="00D94F0E"/>
    <w:pPr>
      <w:ind w:left="720" w:right="720" w:firstLine="0"/>
    </w:pPr>
    <w:rPr>
      <w:szCs w:val="20"/>
    </w:rPr>
  </w:style>
  <w:style w:type="paragraph" w:customStyle="1" w:styleId="NormalNoIndent">
    <w:name w:val="Normal No Indent"/>
    <w:basedOn w:val="Normal"/>
    <w:next w:val="Normal"/>
    <w:rsid w:val="00D94F0E"/>
    <w:pPr>
      <w:ind w:firstLine="0"/>
    </w:pPr>
    <w:rPr>
      <w:szCs w:val="20"/>
    </w:rPr>
  </w:style>
  <w:style w:type="paragraph" w:customStyle="1" w:styleId="NoteSourceNoLine">
    <w:name w:val="Note/Source No Line"/>
    <w:basedOn w:val="NoteSourceLine"/>
    <w:rsid w:val="00D94F0E"/>
    <w:pPr>
      <w:pBdr>
        <w:top w:val="none" w:sz="0" w:space="0" w:color="auto"/>
      </w:pBdr>
    </w:pPr>
  </w:style>
  <w:style w:type="paragraph" w:customStyle="1" w:styleId="Referencepara">
    <w:name w:val="Reference para"/>
    <w:basedOn w:val="Normal"/>
    <w:rsid w:val="00D94F0E"/>
    <w:pPr>
      <w:keepLines/>
      <w:spacing w:before="240" w:line="240" w:lineRule="exact"/>
      <w:ind w:left="360" w:hanging="360"/>
    </w:pPr>
    <w:rPr>
      <w:szCs w:val="20"/>
    </w:rPr>
  </w:style>
  <w:style w:type="paragraph" w:styleId="ListNumber">
    <w:name w:val="List Number"/>
    <w:basedOn w:val="Normal"/>
    <w:rsid w:val="00D94F0E"/>
    <w:pPr>
      <w:numPr>
        <w:numId w:val="5"/>
      </w:numPr>
    </w:pPr>
    <w:rPr>
      <w:szCs w:val="20"/>
    </w:rPr>
  </w:style>
  <w:style w:type="paragraph" w:styleId="ListBullet">
    <w:name w:val="List Bullet"/>
    <w:basedOn w:val="Normal"/>
    <w:rsid w:val="00D94F0E"/>
    <w:pPr>
      <w:numPr>
        <w:numId w:val="1"/>
      </w:numPr>
    </w:pPr>
    <w:rPr>
      <w:szCs w:val="20"/>
    </w:rPr>
  </w:style>
  <w:style w:type="paragraph" w:customStyle="1" w:styleId="NoteSourceLine">
    <w:name w:val="Note/Source Line"/>
    <w:basedOn w:val="Normal"/>
    <w:rsid w:val="00D94F0E"/>
    <w:pPr>
      <w:pBdr>
        <w:top w:val="single" w:sz="4" w:space="1" w:color="auto"/>
      </w:pBdr>
      <w:spacing w:before="240" w:line="240" w:lineRule="exact"/>
      <w:ind w:left="360" w:hanging="360"/>
    </w:pPr>
  </w:style>
  <w:style w:type="paragraph" w:customStyle="1" w:styleId="NoteSource">
    <w:name w:val="Note/Source"/>
    <w:basedOn w:val="Normal"/>
    <w:rsid w:val="00D94F0E"/>
    <w:pPr>
      <w:pBdr>
        <w:top w:val="single" w:sz="12" w:space="1" w:color="auto"/>
      </w:pBdr>
      <w:spacing w:before="240" w:line="240" w:lineRule="exact"/>
      <w:ind w:left="360" w:hanging="360"/>
    </w:pPr>
  </w:style>
  <w:style w:type="paragraph" w:styleId="Footer">
    <w:name w:val="footer"/>
    <w:basedOn w:val="Normal"/>
    <w:rsid w:val="00D94F0E"/>
    <w:pPr>
      <w:tabs>
        <w:tab w:val="center" w:pos="4320"/>
        <w:tab w:val="right" w:pos="8640"/>
      </w:tabs>
      <w:spacing w:line="240" w:lineRule="exact"/>
      <w:ind w:firstLine="0"/>
    </w:pPr>
  </w:style>
  <w:style w:type="paragraph" w:styleId="Header">
    <w:name w:val="header"/>
    <w:basedOn w:val="Normal"/>
    <w:rsid w:val="00D94F0E"/>
    <w:pPr>
      <w:tabs>
        <w:tab w:val="center" w:pos="4320"/>
        <w:tab w:val="right" w:pos="8640"/>
      </w:tabs>
      <w:spacing w:line="240" w:lineRule="exact"/>
      <w:ind w:firstLine="0"/>
    </w:pPr>
  </w:style>
  <w:style w:type="character" w:styleId="PageNumber">
    <w:name w:val="page number"/>
    <w:basedOn w:val="DefaultParagraphFont"/>
    <w:rsid w:val="00D94F0E"/>
  </w:style>
  <w:style w:type="paragraph" w:customStyle="1" w:styleId="FigureNote">
    <w:name w:val="Figure Note"/>
    <w:basedOn w:val="Normal"/>
    <w:rsid w:val="00D94F0E"/>
    <w:pPr>
      <w:pBdr>
        <w:top w:val="single" w:sz="12" w:space="1" w:color="auto"/>
      </w:pBdr>
      <w:spacing w:after="240"/>
      <w:ind w:left="360" w:hanging="360"/>
    </w:pPr>
    <w:rPr>
      <w:szCs w:val="20"/>
    </w:rPr>
  </w:style>
  <w:style w:type="character" w:customStyle="1" w:styleId="EquationInLineTextFont">
    <w:name w:val="Equation InLine Text Font"/>
    <w:basedOn w:val="DefaultParagraphFont"/>
    <w:rsid w:val="00D94F0E"/>
    <w:rPr>
      <w:position w:val="-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I%20Thesi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 Thesis Template.dot</Template>
  <TotalTime>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2003-12-04T19:56:00Z</cp:lastPrinted>
  <dcterms:created xsi:type="dcterms:W3CDTF">2013-08-09T21:36:00Z</dcterms:created>
  <dcterms:modified xsi:type="dcterms:W3CDTF">2013-08-09T21:42:00Z</dcterms:modified>
</cp:coreProperties>
</file>